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  <w:tblDescription w:val="Billing and shipping info table"/>
      </w:tblPr>
      <w:tblGrid>
        <w:gridCol w:w="5148"/>
        <w:gridCol w:w="5148"/>
      </w:tblGrid>
      <w:tr w:rsidR="001150DD" w:rsidRPr="001150DD" w14:paraId="27063C5F" w14:textId="77777777" w:rsidTr="001150DD">
        <w:tc>
          <w:tcPr>
            <w:tcW w:w="2500" w:type="pct"/>
            <w:shd w:val="clear" w:color="auto" w:fill="E5EAEE" w:themeFill="accent1" w:themeFillTint="33"/>
            <w:vAlign w:val="center"/>
          </w:tcPr>
          <w:p w14:paraId="65E38574" w14:textId="77777777" w:rsidR="00ED3293" w:rsidRPr="001150DD" w:rsidRDefault="001150DD" w:rsidP="0079250A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>OFFICE USE ONLY</w:t>
            </w:r>
          </w:p>
        </w:tc>
        <w:tc>
          <w:tcPr>
            <w:tcW w:w="2500" w:type="pct"/>
            <w:shd w:val="clear" w:color="auto" w:fill="E5EAEE" w:themeFill="accent1" w:themeFillTint="33"/>
            <w:vAlign w:val="center"/>
          </w:tcPr>
          <w:p w14:paraId="6483955F" w14:textId="77777777" w:rsidR="00ED3293" w:rsidRPr="001150DD" w:rsidRDefault="001150DD" w:rsidP="001150DD">
            <w:pPr>
              <w:pStyle w:val="Title"/>
              <w:jc w:val="right"/>
              <w:rPr>
                <w:color w:val="auto"/>
              </w:rPr>
            </w:pPr>
            <w:r w:rsidRPr="001150DD">
              <w:rPr>
                <w:color w:val="auto"/>
              </w:rPr>
              <w:t>DATE: __/__/20__</w:t>
            </w:r>
          </w:p>
        </w:tc>
      </w:tr>
    </w:tbl>
    <w:tbl>
      <w:tblPr>
        <w:tblpPr w:leftFromText="180" w:rightFromText="180" w:vertAnchor="text" w:horzAnchor="margin" w:tblpXSpec="center" w:tblpY="-1541"/>
        <w:tblW w:w="1981" w:type="pct"/>
        <w:tblLook w:val="04A0" w:firstRow="1" w:lastRow="0" w:firstColumn="1" w:lastColumn="0" w:noHBand="0" w:noVBand="1"/>
        <w:tblDescription w:val="Billing and shipping info table"/>
      </w:tblPr>
      <w:tblGrid>
        <w:gridCol w:w="429"/>
        <w:gridCol w:w="3223"/>
        <w:gridCol w:w="427"/>
      </w:tblGrid>
      <w:tr w:rsidR="001150DD" w14:paraId="410512F9" w14:textId="77777777" w:rsidTr="001150DD">
        <w:trPr>
          <w:trHeight w:val="220"/>
        </w:trPr>
        <w:tc>
          <w:tcPr>
            <w:tcW w:w="525" w:type="pct"/>
            <w:tcBorders>
              <w:bottom w:val="single" w:sz="4" w:space="0" w:color="7E97AD" w:themeColor="accent1"/>
            </w:tcBorders>
          </w:tcPr>
          <w:p w14:paraId="3546E0B4" w14:textId="77777777" w:rsidR="001150DD" w:rsidRDefault="001150DD" w:rsidP="001150DD">
            <w:pPr>
              <w:pStyle w:val="TableHeading"/>
            </w:pPr>
          </w:p>
        </w:tc>
        <w:tc>
          <w:tcPr>
            <w:tcW w:w="3951" w:type="pct"/>
            <w:tcBorders>
              <w:bottom w:val="single" w:sz="4" w:space="0" w:color="7E97AD" w:themeColor="accent1"/>
            </w:tcBorders>
          </w:tcPr>
          <w:p w14:paraId="7B272B36" w14:textId="77777777" w:rsidR="001150DD" w:rsidRDefault="001150DD" w:rsidP="001150DD">
            <w:pPr>
              <w:pStyle w:val="TableHeading"/>
            </w:pPr>
          </w:p>
        </w:tc>
        <w:tc>
          <w:tcPr>
            <w:tcW w:w="525" w:type="pct"/>
            <w:tcBorders>
              <w:bottom w:val="single" w:sz="4" w:space="0" w:color="7E97AD" w:themeColor="accent1"/>
            </w:tcBorders>
          </w:tcPr>
          <w:p w14:paraId="28B19DF2" w14:textId="77777777" w:rsidR="001150DD" w:rsidRDefault="001150DD" w:rsidP="001150DD">
            <w:pPr>
              <w:pStyle w:val="TableHeading"/>
            </w:pPr>
          </w:p>
        </w:tc>
      </w:tr>
      <w:tr w:rsidR="001150DD" w14:paraId="42E55FB8" w14:textId="77777777" w:rsidTr="001150DD">
        <w:trPr>
          <w:trHeight w:val="220"/>
        </w:trPr>
        <w:tc>
          <w:tcPr>
            <w:tcW w:w="525" w:type="pct"/>
            <w:tcBorders>
              <w:bottom w:val="single" w:sz="4" w:space="0" w:color="7E97AD" w:themeColor="accent1"/>
            </w:tcBorders>
          </w:tcPr>
          <w:p w14:paraId="7AB5ADED" w14:textId="77777777" w:rsidR="001150DD" w:rsidRDefault="001150DD" w:rsidP="001150DD">
            <w:pPr>
              <w:pStyle w:val="TableHeading"/>
            </w:pPr>
          </w:p>
        </w:tc>
        <w:tc>
          <w:tcPr>
            <w:tcW w:w="3951" w:type="pct"/>
            <w:tcBorders>
              <w:bottom w:val="single" w:sz="4" w:space="0" w:color="7E97AD" w:themeColor="accent1"/>
            </w:tcBorders>
          </w:tcPr>
          <w:p w14:paraId="26DE4447" w14:textId="77777777" w:rsidR="001150DD" w:rsidRDefault="001150DD" w:rsidP="001150DD">
            <w:pPr>
              <w:pStyle w:val="TableHeading"/>
            </w:pPr>
            <w:r>
              <w:t>SOCIETY REIMBURSEMENT FORM</w:t>
            </w:r>
          </w:p>
        </w:tc>
        <w:tc>
          <w:tcPr>
            <w:tcW w:w="525" w:type="pct"/>
            <w:tcBorders>
              <w:bottom w:val="single" w:sz="4" w:space="0" w:color="7E97AD" w:themeColor="accent1"/>
            </w:tcBorders>
          </w:tcPr>
          <w:p w14:paraId="37EE0FEA" w14:textId="77777777" w:rsidR="001150DD" w:rsidRDefault="001150DD" w:rsidP="001150DD">
            <w:pPr>
              <w:pStyle w:val="TableHeading"/>
            </w:pPr>
          </w:p>
        </w:tc>
      </w:tr>
      <w:tr w:rsidR="001150DD" w14:paraId="2BB303D3" w14:textId="77777777" w:rsidTr="001150DD">
        <w:trPr>
          <w:trHeight w:val="220"/>
        </w:trPr>
        <w:tc>
          <w:tcPr>
            <w:tcW w:w="525" w:type="pct"/>
            <w:tcBorders>
              <w:top w:val="single" w:sz="4" w:space="0" w:color="7E97AD" w:themeColor="accent1"/>
            </w:tcBorders>
          </w:tcPr>
          <w:p w14:paraId="7495FC45" w14:textId="77777777" w:rsidR="001150DD" w:rsidRDefault="001150DD" w:rsidP="001150DD"/>
        </w:tc>
        <w:tc>
          <w:tcPr>
            <w:tcW w:w="3951" w:type="pct"/>
            <w:tcBorders>
              <w:top w:val="single" w:sz="4" w:space="0" w:color="7E97AD" w:themeColor="accent1"/>
            </w:tcBorders>
          </w:tcPr>
          <w:p w14:paraId="38FBC885" w14:textId="77777777" w:rsidR="001150DD" w:rsidRDefault="001150DD" w:rsidP="001150DD"/>
        </w:tc>
        <w:tc>
          <w:tcPr>
            <w:tcW w:w="525" w:type="pct"/>
            <w:tcBorders>
              <w:top w:val="single" w:sz="4" w:space="0" w:color="7E97AD" w:themeColor="accent1"/>
            </w:tcBorders>
          </w:tcPr>
          <w:p w14:paraId="2E486E0F" w14:textId="77777777" w:rsidR="001150DD" w:rsidRDefault="001150DD" w:rsidP="001150DD"/>
        </w:tc>
      </w:tr>
    </w:tbl>
    <w:p w14:paraId="0DA68F58" w14:textId="77777777" w:rsidR="00ED3293" w:rsidRDefault="00ED3293"/>
    <w:p w14:paraId="49D5E6B4" w14:textId="77777777" w:rsidR="001150DD" w:rsidRDefault="001150DD">
      <w:r>
        <w:t>Check Number:</w:t>
      </w:r>
      <w:r w:rsidR="00F16C6A">
        <w:t xml:space="preserve"> </w:t>
      </w:r>
      <w:r>
        <w:t>__________</w:t>
      </w:r>
    </w:p>
    <w:p w14:paraId="2E006906" w14:textId="77777777" w:rsidR="001150DD" w:rsidRDefault="001150DD">
      <w:r>
        <w:t>Page Written On Ledger:</w:t>
      </w:r>
      <w:r w:rsidR="00F16C6A">
        <w:t xml:space="preserve"> </w:t>
      </w:r>
      <w:r>
        <w:t>___________</w:t>
      </w:r>
    </w:p>
    <w:p w14:paraId="60C9D8A7" w14:textId="77777777" w:rsidR="00F16C6A" w:rsidRDefault="00F16C6A" w:rsidP="00F16C6A">
      <w:r>
        <w:t xml:space="preserve">Geek Beer Event: </w:t>
      </w:r>
      <w:r>
        <w:tab/>
        <w:t>Y</w:t>
      </w:r>
      <w:r>
        <w:tab/>
        <w:t>N</w:t>
      </w:r>
    </w:p>
    <w:p w14:paraId="3A8977D4" w14:textId="77777777" w:rsidR="00ED3293" w:rsidRDefault="00ED3293"/>
    <w:p w14:paraId="46C6CED7" w14:textId="77777777" w:rsidR="001150DD" w:rsidRDefault="001150DD"/>
    <w:p w14:paraId="53F9EB3E" w14:textId="77777777" w:rsidR="001150DD" w:rsidRDefault="001150DD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850"/>
        <w:gridCol w:w="3330"/>
        <w:gridCol w:w="2059"/>
        <w:gridCol w:w="494"/>
        <w:gridCol w:w="1563"/>
      </w:tblGrid>
      <w:tr w:rsidR="00ED3293" w14:paraId="2C1CF365" w14:textId="77777777" w:rsidTr="00115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84" w:type="pct"/>
          </w:tcPr>
          <w:p w14:paraId="35C27AE6" w14:textId="77777777" w:rsidR="00ED3293" w:rsidRDefault="001150DD">
            <w:r>
              <w:t>Name OF payee</w:t>
            </w:r>
          </w:p>
        </w:tc>
        <w:tc>
          <w:tcPr>
            <w:tcW w:w="1617" w:type="pct"/>
          </w:tcPr>
          <w:p w14:paraId="00F18713" w14:textId="77777777" w:rsidR="00ED3293" w:rsidRDefault="00046C1B">
            <w:r>
              <w:t>Description</w:t>
            </w:r>
          </w:p>
        </w:tc>
        <w:tc>
          <w:tcPr>
            <w:tcW w:w="1240" w:type="pct"/>
            <w:gridSpan w:val="2"/>
          </w:tcPr>
          <w:p w14:paraId="4CD79C3F" w14:textId="77777777" w:rsidR="00ED3293" w:rsidRDefault="001150DD" w:rsidP="001150DD">
            <w:r>
              <w:t>AMount Requested</w:t>
            </w:r>
          </w:p>
        </w:tc>
        <w:tc>
          <w:tcPr>
            <w:tcW w:w="759" w:type="pct"/>
          </w:tcPr>
          <w:p w14:paraId="06920D82" w14:textId="77777777" w:rsidR="00ED3293" w:rsidRDefault="001150DD">
            <w:pPr>
              <w:jc w:val="right"/>
            </w:pPr>
            <w:r>
              <w:t>Cheque # (OFFICE USE ONLY)</w:t>
            </w:r>
          </w:p>
        </w:tc>
      </w:tr>
      <w:tr w:rsidR="00ED3293" w14:paraId="2B35D5F1" w14:textId="77777777" w:rsidTr="001150DD">
        <w:tc>
          <w:tcPr>
            <w:tcW w:w="1384" w:type="pct"/>
          </w:tcPr>
          <w:p w14:paraId="6DB221E3" w14:textId="77777777" w:rsidR="00ED3293" w:rsidRDefault="00ED3293"/>
        </w:tc>
        <w:tc>
          <w:tcPr>
            <w:tcW w:w="1617" w:type="pct"/>
          </w:tcPr>
          <w:p w14:paraId="65CAE425" w14:textId="77777777" w:rsidR="00ED3293" w:rsidRDefault="00ED3293"/>
        </w:tc>
        <w:tc>
          <w:tcPr>
            <w:tcW w:w="1000" w:type="pct"/>
          </w:tcPr>
          <w:p w14:paraId="339F41D3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7FAD0215" w14:textId="77777777" w:rsidR="00ED3293" w:rsidRDefault="00ED3293">
            <w:pPr>
              <w:jc w:val="right"/>
            </w:pPr>
          </w:p>
        </w:tc>
      </w:tr>
      <w:tr w:rsidR="00ED3293" w14:paraId="5848F0EA" w14:textId="77777777" w:rsidTr="001150DD">
        <w:tc>
          <w:tcPr>
            <w:tcW w:w="1384" w:type="pct"/>
          </w:tcPr>
          <w:p w14:paraId="4B5D5132" w14:textId="77777777" w:rsidR="00ED3293" w:rsidRDefault="00ED3293"/>
        </w:tc>
        <w:tc>
          <w:tcPr>
            <w:tcW w:w="1617" w:type="pct"/>
          </w:tcPr>
          <w:p w14:paraId="5600D26A" w14:textId="77777777" w:rsidR="00ED3293" w:rsidRDefault="00ED3293"/>
        </w:tc>
        <w:tc>
          <w:tcPr>
            <w:tcW w:w="1000" w:type="pct"/>
          </w:tcPr>
          <w:p w14:paraId="789511E2" w14:textId="77777777" w:rsidR="00ED3293" w:rsidRDefault="00ED3293" w:rsidP="008C54F0">
            <w:pPr>
              <w:jc w:val="center"/>
            </w:pPr>
          </w:p>
        </w:tc>
        <w:tc>
          <w:tcPr>
            <w:tcW w:w="999" w:type="pct"/>
            <w:gridSpan w:val="2"/>
          </w:tcPr>
          <w:p w14:paraId="09DC0217" w14:textId="77777777" w:rsidR="00ED3293" w:rsidRDefault="00ED3293">
            <w:pPr>
              <w:jc w:val="right"/>
            </w:pPr>
          </w:p>
        </w:tc>
      </w:tr>
      <w:tr w:rsidR="00ED3293" w14:paraId="51C4FC14" w14:textId="77777777" w:rsidTr="001150DD">
        <w:tc>
          <w:tcPr>
            <w:tcW w:w="1384" w:type="pct"/>
          </w:tcPr>
          <w:p w14:paraId="014F2292" w14:textId="77777777" w:rsidR="00ED3293" w:rsidRDefault="00ED3293"/>
        </w:tc>
        <w:tc>
          <w:tcPr>
            <w:tcW w:w="1617" w:type="pct"/>
          </w:tcPr>
          <w:p w14:paraId="53EDDB2F" w14:textId="77777777" w:rsidR="00ED3293" w:rsidRDefault="00ED3293"/>
        </w:tc>
        <w:tc>
          <w:tcPr>
            <w:tcW w:w="1000" w:type="pct"/>
          </w:tcPr>
          <w:p w14:paraId="66FE70FD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4A419A30" w14:textId="77777777" w:rsidR="00ED3293" w:rsidRDefault="00ED3293">
            <w:pPr>
              <w:jc w:val="right"/>
            </w:pPr>
            <w:bookmarkStart w:id="0" w:name="_GoBack"/>
            <w:bookmarkEnd w:id="0"/>
          </w:p>
        </w:tc>
      </w:tr>
      <w:tr w:rsidR="00ED3293" w14:paraId="6198653B" w14:textId="77777777" w:rsidTr="001150DD">
        <w:tc>
          <w:tcPr>
            <w:tcW w:w="1384" w:type="pct"/>
          </w:tcPr>
          <w:p w14:paraId="0D07608A" w14:textId="77777777" w:rsidR="00ED3293" w:rsidRDefault="00ED3293"/>
        </w:tc>
        <w:tc>
          <w:tcPr>
            <w:tcW w:w="1617" w:type="pct"/>
          </w:tcPr>
          <w:p w14:paraId="6F0F365E" w14:textId="77777777" w:rsidR="00ED3293" w:rsidRDefault="00ED3293"/>
        </w:tc>
        <w:tc>
          <w:tcPr>
            <w:tcW w:w="1000" w:type="pct"/>
          </w:tcPr>
          <w:p w14:paraId="35A5A2BE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2E6130C3" w14:textId="77777777" w:rsidR="00ED3293" w:rsidRDefault="00ED3293">
            <w:pPr>
              <w:jc w:val="right"/>
            </w:pPr>
          </w:p>
        </w:tc>
      </w:tr>
      <w:tr w:rsidR="00ED3293" w14:paraId="12CC01DD" w14:textId="77777777" w:rsidTr="001150DD">
        <w:tc>
          <w:tcPr>
            <w:tcW w:w="1384" w:type="pct"/>
          </w:tcPr>
          <w:p w14:paraId="2E7071B6" w14:textId="77777777" w:rsidR="00ED3293" w:rsidRDefault="00ED3293"/>
        </w:tc>
        <w:tc>
          <w:tcPr>
            <w:tcW w:w="1617" w:type="pct"/>
          </w:tcPr>
          <w:p w14:paraId="2AC70E76" w14:textId="77777777" w:rsidR="00ED3293" w:rsidRDefault="00ED3293"/>
        </w:tc>
        <w:tc>
          <w:tcPr>
            <w:tcW w:w="1000" w:type="pct"/>
          </w:tcPr>
          <w:p w14:paraId="31829950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7A4060BC" w14:textId="77777777" w:rsidR="00ED3293" w:rsidRDefault="00ED3293">
            <w:pPr>
              <w:jc w:val="right"/>
            </w:pPr>
          </w:p>
        </w:tc>
      </w:tr>
      <w:tr w:rsidR="00ED3293" w14:paraId="7A594228" w14:textId="77777777" w:rsidTr="001150DD">
        <w:tc>
          <w:tcPr>
            <w:tcW w:w="1384" w:type="pct"/>
          </w:tcPr>
          <w:p w14:paraId="37702E9D" w14:textId="77777777" w:rsidR="00ED3293" w:rsidRDefault="00ED3293"/>
        </w:tc>
        <w:tc>
          <w:tcPr>
            <w:tcW w:w="1617" w:type="pct"/>
          </w:tcPr>
          <w:p w14:paraId="65B900C5" w14:textId="77777777" w:rsidR="00ED3293" w:rsidRDefault="00ED3293"/>
        </w:tc>
        <w:tc>
          <w:tcPr>
            <w:tcW w:w="1000" w:type="pct"/>
          </w:tcPr>
          <w:p w14:paraId="055F6734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3806DD01" w14:textId="77777777" w:rsidR="00ED3293" w:rsidRDefault="00ED3293">
            <w:pPr>
              <w:jc w:val="right"/>
            </w:pPr>
          </w:p>
        </w:tc>
      </w:tr>
      <w:tr w:rsidR="00ED3293" w14:paraId="139818AF" w14:textId="77777777" w:rsidTr="001150DD">
        <w:tc>
          <w:tcPr>
            <w:tcW w:w="1384" w:type="pct"/>
          </w:tcPr>
          <w:p w14:paraId="4D4BEDB8" w14:textId="77777777" w:rsidR="00ED3293" w:rsidRDefault="00ED3293"/>
        </w:tc>
        <w:tc>
          <w:tcPr>
            <w:tcW w:w="1617" w:type="pct"/>
          </w:tcPr>
          <w:p w14:paraId="74EB88FA" w14:textId="77777777" w:rsidR="00ED3293" w:rsidRDefault="00ED3293"/>
        </w:tc>
        <w:tc>
          <w:tcPr>
            <w:tcW w:w="1000" w:type="pct"/>
          </w:tcPr>
          <w:p w14:paraId="0AF2D68F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211DE99E" w14:textId="77777777" w:rsidR="00ED3293" w:rsidRDefault="00ED3293">
            <w:pPr>
              <w:jc w:val="right"/>
            </w:pPr>
          </w:p>
        </w:tc>
      </w:tr>
      <w:tr w:rsidR="00ED3293" w14:paraId="7FED7EE5" w14:textId="77777777" w:rsidTr="001150DD">
        <w:tc>
          <w:tcPr>
            <w:tcW w:w="1384" w:type="pct"/>
          </w:tcPr>
          <w:p w14:paraId="4CF7B396" w14:textId="77777777" w:rsidR="00ED3293" w:rsidRDefault="00ED3293"/>
        </w:tc>
        <w:tc>
          <w:tcPr>
            <w:tcW w:w="1617" w:type="pct"/>
          </w:tcPr>
          <w:p w14:paraId="55B15C4E" w14:textId="77777777" w:rsidR="00ED3293" w:rsidRDefault="00ED3293"/>
        </w:tc>
        <w:tc>
          <w:tcPr>
            <w:tcW w:w="1000" w:type="pct"/>
          </w:tcPr>
          <w:p w14:paraId="102EFBDF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75816430" w14:textId="77777777" w:rsidR="00ED3293" w:rsidRDefault="00ED3293">
            <w:pPr>
              <w:jc w:val="right"/>
            </w:pPr>
          </w:p>
        </w:tc>
      </w:tr>
      <w:tr w:rsidR="00ED3293" w14:paraId="49D6BFD4" w14:textId="77777777" w:rsidTr="001150DD">
        <w:tc>
          <w:tcPr>
            <w:tcW w:w="1384" w:type="pct"/>
          </w:tcPr>
          <w:p w14:paraId="552A01F7" w14:textId="77777777" w:rsidR="00ED3293" w:rsidRDefault="00ED3293"/>
        </w:tc>
        <w:tc>
          <w:tcPr>
            <w:tcW w:w="1617" w:type="pct"/>
          </w:tcPr>
          <w:p w14:paraId="479A346D" w14:textId="77777777" w:rsidR="00ED3293" w:rsidRDefault="00ED3293"/>
        </w:tc>
        <w:tc>
          <w:tcPr>
            <w:tcW w:w="1000" w:type="pct"/>
          </w:tcPr>
          <w:p w14:paraId="01DA0F52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258A6879" w14:textId="77777777" w:rsidR="00ED3293" w:rsidRDefault="00ED3293">
            <w:pPr>
              <w:jc w:val="right"/>
            </w:pPr>
          </w:p>
        </w:tc>
      </w:tr>
      <w:tr w:rsidR="00ED3293" w14:paraId="4757751B" w14:textId="77777777" w:rsidTr="001150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pct"/>
          </w:tcPr>
          <w:p w14:paraId="4E89F8A3" w14:textId="77777777" w:rsidR="00ED3293" w:rsidRDefault="00ED3293"/>
        </w:tc>
        <w:tc>
          <w:tcPr>
            <w:tcW w:w="1617" w:type="pct"/>
          </w:tcPr>
          <w:p w14:paraId="1E147024" w14:textId="77777777" w:rsidR="00ED3293" w:rsidRDefault="00ED3293"/>
        </w:tc>
        <w:tc>
          <w:tcPr>
            <w:tcW w:w="1000" w:type="pct"/>
          </w:tcPr>
          <w:p w14:paraId="111ED046" w14:textId="77777777" w:rsidR="00ED3293" w:rsidRDefault="00ED3293">
            <w:pPr>
              <w:jc w:val="right"/>
            </w:pPr>
          </w:p>
        </w:tc>
        <w:tc>
          <w:tcPr>
            <w:tcW w:w="999" w:type="pct"/>
            <w:gridSpan w:val="2"/>
          </w:tcPr>
          <w:p w14:paraId="6628D3EF" w14:textId="77777777" w:rsidR="00ED3293" w:rsidRDefault="00ED3293">
            <w:pPr>
              <w:jc w:val="right"/>
            </w:pPr>
          </w:p>
        </w:tc>
      </w:tr>
    </w:tbl>
    <w:p w14:paraId="01345B43" w14:textId="77777777" w:rsidR="00ED3293" w:rsidRDefault="00ED3293">
      <w:pPr>
        <w:pStyle w:val="NoSpacing"/>
        <w:rPr>
          <w:sz w:val="4"/>
        </w:rPr>
      </w:pPr>
    </w:p>
    <w:p w14:paraId="509DD3A2" w14:textId="77777777" w:rsidR="00ED3293" w:rsidRDefault="00ED3293"/>
    <w:p w14:paraId="51CCD3D4" w14:textId="77777777" w:rsidR="001150DD" w:rsidRDefault="001150DD"/>
    <w:sectPr w:rsidR="001150DD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BE09" w14:textId="77777777" w:rsidR="009E7E86" w:rsidRDefault="009E7E86">
      <w:pPr>
        <w:spacing w:before="0" w:after="0"/>
      </w:pPr>
      <w:r>
        <w:separator/>
      </w:r>
    </w:p>
  </w:endnote>
  <w:endnote w:type="continuationSeparator" w:id="0">
    <w:p w14:paraId="057AC362" w14:textId="77777777" w:rsidR="009E7E86" w:rsidRDefault="009E7E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BED8" w14:textId="77777777" w:rsidR="00ED3293" w:rsidRDefault="00046C1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7597D" w14:textId="77777777" w:rsidR="009E7E86" w:rsidRDefault="009E7E86">
      <w:pPr>
        <w:spacing w:before="0" w:after="0"/>
      </w:pPr>
      <w:r>
        <w:separator/>
      </w:r>
    </w:p>
  </w:footnote>
  <w:footnote w:type="continuationSeparator" w:id="0">
    <w:p w14:paraId="4C72742D" w14:textId="77777777" w:rsidR="009E7E86" w:rsidRDefault="009E7E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6F5436DA" w14:textId="77777777" w:rsidR="00ED3293" w:rsidRDefault="00046C1B">
        <w:pPr>
          <w:pStyle w:val="Header"/>
        </w:pPr>
        <w:r>
          <w:rPr>
            <w:noProof/>
          </w:rPr>
          <w:drawing>
            <wp:inline distT="0" distB="0" distL="0" distR="0" wp14:anchorId="06176CB2" wp14:editId="4BB1A7C1">
              <wp:extent cx="442910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910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148"/>
      <w:gridCol w:w="5148"/>
    </w:tblGrid>
    <w:tr w:rsidR="00ED3293" w14:paraId="297C4F89" w14:textId="77777777">
      <w:tc>
        <w:tcPr>
          <w:tcW w:w="5148" w:type="dxa"/>
        </w:tcPr>
        <w:p w14:paraId="754093D1" w14:textId="77777777" w:rsidR="00ED3293" w:rsidRDefault="001B752A">
          <w:r>
            <w:t>Dalhousie Computer Science Society</w:t>
          </w:r>
        </w:p>
        <w:p w14:paraId="4973AC9D" w14:textId="77777777" w:rsidR="0079250A" w:rsidRDefault="0079250A" w:rsidP="0079250A">
          <w:r>
            <w:t xml:space="preserve">6050 University Avenue </w:t>
          </w:r>
        </w:p>
        <w:p w14:paraId="75B1EE41" w14:textId="77777777" w:rsidR="00ED3293" w:rsidRDefault="0079250A" w:rsidP="0079250A">
          <w:r>
            <w:t>Halifax NS B3H 4R2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460E310B" w14:textId="77777777" w:rsidR="00ED3293" w:rsidRDefault="001B752A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797D6EB4" wp14:editId="5C0CD631">
                    <wp:extent cx="933450" cy="933450"/>
                    <wp:effectExtent l="0" t="0" r="6350" b="635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33450" cy="933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2103FAC3" w14:textId="77777777" w:rsidR="00ED3293" w:rsidRDefault="00ED3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A"/>
    <w:rsid w:val="00037688"/>
    <w:rsid w:val="00046C1B"/>
    <w:rsid w:val="001150DD"/>
    <w:rsid w:val="00156510"/>
    <w:rsid w:val="001B752A"/>
    <w:rsid w:val="003E2A88"/>
    <w:rsid w:val="00547D0D"/>
    <w:rsid w:val="005A593A"/>
    <w:rsid w:val="005E6D29"/>
    <w:rsid w:val="00674377"/>
    <w:rsid w:val="00783350"/>
    <w:rsid w:val="0079250A"/>
    <w:rsid w:val="0082131D"/>
    <w:rsid w:val="008C54F0"/>
    <w:rsid w:val="00904E9F"/>
    <w:rsid w:val="009E7E86"/>
    <w:rsid w:val="00C56E46"/>
    <w:rsid w:val="00D965E3"/>
    <w:rsid w:val="00DD4377"/>
    <w:rsid w:val="00E5504E"/>
    <w:rsid w:val="00ED3293"/>
    <w:rsid w:val="00F16C6A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09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4F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0"/>
    <w:rPr>
      <w:rFonts w:ascii="Lucida Grande" w:hAnsi="Lucida Grande" w:cs="Lucida Grande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4F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0"/>
    <w:rPr>
      <w:rFonts w:ascii="Lucida Grande" w:hAnsi="Lucida Grande" w:cs="Lucida Grande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1E0F8A7-5328-BB4A-923D-64CCA5EA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\Users\Jon\AppData\Roaming\Microsoft\Templates\Invoice (Timeless design).dotx</Template>
  <TotalTime>14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keywords/>
  <cp:lastModifiedBy>Maryam Akbar</cp:lastModifiedBy>
  <cp:revision>6</cp:revision>
  <dcterms:created xsi:type="dcterms:W3CDTF">2016-01-22T03:00:00Z</dcterms:created>
  <dcterms:modified xsi:type="dcterms:W3CDTF">2016-02-29T17:00:00Z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